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C5" w:rsidRDefault="009549C5" w:rsidP="0002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3FC">
        <w:rPr>
          <w:rFonts w:ascii="Times New Roman" w:hAnsi="Times New Roman" w:cs="Times New Roman"/>
          <w:sz w:val="28"/>
          <w:szCs w:val="28"/>
        </w:rPr>
        <w:t>Результаты</w:t>
      </w:r>
    </w:p>
    <w:p w:rsidR="009549C5" w:rsidRPr="001D03FC" w:rsidRDefault="009549C5" w:rsidP="0002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по настольному теннису</w:t>
      </w:r>
    </w:p>
    <w:p w:rsidR="009549C5" w:rsidRPr="001D03FC" w:rsidRDefault="009549C5" w:rsidP="0002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21</w:t>
      </w:r>
      <w:r w:rsidRPr="001D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D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МБОУ Токаревской СОШ № 2 прошли районные соревнования по настольному теннису среди команд обучающихся общеобразовательных организаций района. В соревнованиях приняли участие 10 команд. 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Победителями в личном первенстве стали: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младшей возрастной группе (девушки)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Беляева Ксения, филиал МБОУ Токаревской СОШ № 1 в с. Троицкий Росляй (руководитель филиала О.В. Нефедова, учитель Р.В. Сафронов);</w:t>
      </w:r>
    </w:p>
    <w:p w:rsidR="009549C5" w:rsidRDefault="009549C5" w:rsidP="00C6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Камышникова Алина, МБОУ Токаревская СОШ № 1 (директор С.В. Шиповская, учитель Н.В. Пашкова);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Pr="00C63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Соломатина Валерия, филиал МБОУ Токаревской СОШ № 2 в с. Гладышево (руководитель Л.М. Максимова, учитель В.А. Кадильников).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младшей возрастной группе (юноши)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Default="009549C5" w:rsidP="00C6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Поляков Артем, филиал МБОУ Токаревской СОШ № 1 в с. Троицкий Росляй (руководитель филиала О.В. Нефедова, учитель Р.В. Сафронов);</w:t>
      </w:r>
    </w:p>
    <w:p w:rsidR="009549C5" w:rsidRDefault="009549C5" w:rsidP="00C6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Pr="00C63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Козаев Давид, МБОУ Токаревская СОШ № 1 (директор С.В. Шиповская, учитель Н.В. Пашкова);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Кизеев Алексей, филиал  МБОУ Токаревская СОШ № 1 в с. Полетаево (руководитель филиала, учитель В.М. Степин).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старшей возрастной группе (девушки)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Беляева Анастасия, филиал МБОУ Токаревской СОШ № 1 в с. Троицкий Росляй (руководитель филиала О.В. Нефедова, учитель Р.В. Сафронов);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Шиповская Анастасия,  МБОУ Токаревская СОШ № 2 (директор С.Н. Устинова, учитель Т.Е. Князева);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Лифанова Елизавета, МБОУ ДОД «Токаревский районный Дом детского творчества» (директор Л.В. Постникова, руководитель команды О.Ю. Жулябин). 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старшей возрастной группе (юноши)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Куренков Роман, филиал  МБОУ Токаревской СОШ № 1 в с. Троицкий Росляй (руководитель филиала О.В. Нефедова, учитель Р.В. Сафронов);</w:t>
      </w:r>
    </w:p>
    <w:p w:rsidR="009549C5" w:rsidRDefault="009549C5" w:rsidP="00B5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Черкасов Алексей, МБОУ ДОД «Токаревский районный Дом детского творчества» (директор Л.В. Постникова, руководитель команды О.Ю. Жулябин);</w:t>
      </w:r>
    </w:p>
    <w:p w:rsidR="009549C5" w:rsidRDefault="009549C5" w:rsidP="00B5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Михалев Ярослав, МБОУ Токаревская СОШ № 2 (директор С.Н. Устинова, учитель Т.Е. Князева).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Командный зачет.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группа: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Pr="00175695" w:rsidRDefault="009549C5" w:rsidP="002F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филиала  МБОУ Токаревской СОШ № 1 в с. Троицкий Росляй (руководитель филиала О.В. Нефедова, учитель Р.В. Сафронов);</w:t>
      </w:r>
    </w:p>
    <w:p w:rsidR="009549C5" w:rsidRDefault="009549C5" w:rsidP="002F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МБОУ Токаревской СОШ № 1 (директор С.В. Шиповская, учитель Н.С. Пашкова);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филиала МБОУ Токаревской СОШ № 2 в с.Гладышево (руководитель филиала Л.М. Максимова, учитель В.А. Кадильников).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возрастная группа: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Pr="00175695" w:rsidRDefault="009549C5" w:rsidP="00CB4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 филиала  МБОУ Токаревской СОШ № 1 в с. Троицкий Росляй (руководитель О.В. Нефедова, учитель Р.В. Сафронов);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МБОУ ДОД «Токаревский районный Дом детского творчества» (директор Л.В. Постникова, руководитель команды О.Ю. Жулябин);</w:t>
      </w:r>
    </w:p>
    <w:p w:rsidR="009549C5" w:rsidRDefault="009549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 МБОУ Токаревской СОШ № 2 (директор С.Н. Устинова, учитель Т.Е. Князева).</w:t>
      </w:r>
    </w:p>
    <w:p w:rsidR="009549C5" w:rsidRDefault="009549C5" w:rsidP="00B75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Default="009549C5" w:rsidP="00B26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Default="009549C5" w:rsidP="007E6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Default="009549C5" w:rsidP="006473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Pr="006473B2" w:rsidRDefault="009549C5" w:rsidP="001D0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9C5" w:rsidRPr="001D03FC" w:rsidRDefault="009549C5" w:rsidP="001D03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49C5" w:rsidRPr="001D03FC" w:rsidSect="00A5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3FC"/>
    <w:rsid w:val="0002054A"/>
    <w:rsid w:val="00056426"/>
    <w:rsid w:val="000718D0"/>
    <w:rsid w:val="00086BCA"/>
    <w:rsid w:val="00175695"/>
    <w:rsid w:val="001D03FC"/>
    <w:rsid w:val="001E616F"/>
    <w:rsid w:val="002366FD"/>
    <w:rsid w:val="002A448F"/>
    <w:rsid w:val="002F29CC"/>
    <w:rsid w:val="00465CE5"/>
    <w:rsid w:val="00592E15"/>
    <w:rsid w:val="005B0FE8"/>
    <w:rsid w:val="005C1DDE"/>
    <w:rsid w:val="005D2575"/>
    <w:rsid w:val="006473B2"/>
    <w:rsid w:val="0073207E"/>
    <w:rsid w:val="007E6BC5"/>
    <w:rsid w:val="00820BF9"/>
    <w:rsid w:val="009549C5"/>
    <w:rsid w:val="00A5626A"/>
    <w:rsid w:val="00A85EB0"/>
    <w:rsid w:val="00B26F0B"/>
    <w:rsid w:val="00B50336"/>
    <w:rsid w:val="00B741A8"/>
    <w:rsid w:val="00B75E46"/>
    <w:rsid w:val="00C07120"/>
    <w:rsid w:val="00C63541"/>
    <w:rsid w:val="00C7545B"/>
    <w:rsid w:val="00CA5EDA"/>
    <w:rsid w:val="00CB4DAB"/>
    <w:rsid w:val="00CC3F84"/>
    <w:rsid w:val="00CE5DC3"/>
    <w:rsid w:val="00D126D8"/>
    <w:rsid w:val="00E1548F"/>
    <w:rsid w:val="00EF3AD3"/>
    <w:rsid w:val="00F50A33"/>
    <w:rsid w:val="00F77B26"/>
    <w:rsid w:val="00F85653"/>
    <w:rsid w:val="00FE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418</Words>
  <Characters>2387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2014-10-21T06:25:00Z</dcterms:created>
  <dcterms:modified xsi:type="dcterms:W3CDTF">2015-03-23T07:51:00Z</dcterms:modified>
</cp:coreProperties>
</file>