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E" w:rsidRPr="00F13820" w:rsidRDefault="007C22AE" w:rsidP="00F13820">
      <w:pPr>
        <w:jc w:val="center"/>
        <w:rPr>
          <w:rFonts w:ascii="Times New Roman" w:hAnsi="Times New Roman"/>
          <w:b/>
          <w:sz w:val="24"/>
          <w:szCs w:val="24"/>
        </w:rPr>
      </w:pPr>
      <w:r w:rsidRPr="00F13820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участников, </w:t>
      </w:r>
      <w:r w:rsidRPr="00F13820">
        <w:rPr>
          <w:rFonts w:ascii="Times New Roman" w:hAnsi="Times New Roman"/>
          <w:b/>
          <w:sz w:val="24"/>
          <w:szCs w:val="24"/>
        </w:rPr>
        <w:t>победителей</w:t>
      </w:r>
      <w:r>
        <w:rPr>
          <w:rFonts w:ascii="Times New Roman" w:hAnsi="Times New Roman"/>
          <w:b/>
          <w:sz w:val="24"/>
          <w:szCs w:val="24"/>
        </w:rPr>
        <w:t xml:space="preserve"> и призеров муниципального этапа общероссийской олимпиады школьников в 2014-2015 учебном году по Основам православной культуры</w:t>
      </w:r>
    </w:p>
    <w:tbl>
      <w:tblPr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14"/>
        <w:gridCol w:w="1980"/>
        <w:gridCol w:w="1540"/>
        <w:gridCol w:w="1805"/>
        <w:gridCol w:w="1275"/>
        <w:gridCol w:w="880"/>
        <w:gridCol w:w="880"/>
        <w:gridCol w:w="1320"/>
      </w:tblGrid>
      <w:tr w:rsidR="007C22AE" w:rsidRPr="00BE497F" w:rsidTr="002143E0">
        <w:tc>
          <w:tcPr>
            <w:tcW w:w="534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4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0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0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05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275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0" w:type="dxa"/>
          </w:tcPr>
          <w:p w:rsidR="007C22AE" w:rsidRPr="00BE497F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80" w:type="dxa"/>
          </w:tcPr>
          <w:p w:rsidR="007C22AE" w:rsidRPr="00586D71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20" w:type="dxa"/>
          </w:tcPr>
          <w:p w:rsidR="007C22AE" w:rsidRPr="00BE497F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49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Базелюк </w:t>
            </w:r>
          </w:p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Аманиярова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Портнова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805" w:type="dxa"/>
          </w:tcPr>
          <w:p w:rsidR="007C22AE" w:rsidRPr="000C4F8A" w:rsidRDefault="007C22AE" w:rsidP="009B0F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Забровская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7C22AE" w:rsidRPr="000C4F8A" w:rsidRDefault="007C22AE" w:rsidP="00641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Светлякова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Елизаваета</w:t>
            </w:r>
          </w:p>
        </w:tc>
        <w:tc>
          <w:tcPr>
            <w:tcW w:w="1805" w:type="dxa"/>
          </w:tcPr>
          <w:p w:rsidR="007C22AE" w:rsidRPr="000C4F8A" w:rsidRDefault="007C22AE" w:rsidP="009B0F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№2 в с.Чичерино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7C22AE" w:rsidRPr="000C4F8A" w:rsidRDefault="007C22AE" w:rsidP="0053113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>Насакина Любовь Ивановна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Лазарева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№2 в с.Чичерино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7C22AE" w:rsidRPr="000C4F8A" w:rsidRDefault="007C22AE" w:rsidP="00531137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>Насакина Любовь Ивановна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</w:tcPr>
          <w:tbl>
            <w:tblPr>
              <w:tblW w:w="5748" w:type="dxa"/>
              <w:tblLayout w:type="fixed"/>
              <w:tblLook w:val="00A0"/>
            </w:tblPr>
            <w:tblGrid>
              <w:gridCol w:w="3828"/>
              <w:gridCol w:w="960"/>
              <w:gridCol w:w="960"/>
            </w:tblGrid>
            <w:tr w:rsidR="007C22AE" w:rsidRPr="000C4F8A" w:rsidTr="0022483F">
              <w:trPr>
                <w:trHeight w:val="8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22AE" w:rsidRPr="000C4F8A" w:rsidRDefault="007C22AE" w:rsidP="007E50C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22AE" w:rsidRPr="000C4F8A" w:rsidRDefault="007C22AE" w:rsidP="007E50C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22AE" w:rsidRPr="000C4F8A" w:rsidRDefault="007C22AE" w:rsidP="007E50C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4F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Демина </w:t>
            </w:r>
          </w:p>
        </w:tc>
        <w:tc>
          <w:tcPr>
            <w:tcW w:w="1540" w:type="dxa"/>
          </w:tcPr>
          <w:tbl>
            <w:tblPr>
              <w:tblW w:w="7160" w:type="dxa"/>
              <w:tblLayout w:type="fixed"/>
              <w:tblLook w:val="00A0"/>
            </w:tblPr>
            <w:tblGrid>
              <w:gridCol w:w="7160"/>
            </w:tblGrid>
            <w:tr w:rsidR="007C22AE" w:rsidRPr="000C4F8A" w:rsidTr="0022483F">
              <w:trPr>
                <w:trHeight w:val="25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22AE" w:rsidRPr="000C4F8A" w:rsidRDefault="007C22AE" w:rsidP="007E50C8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C4F8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Ангелина</w:t>
                  </w:r>
                </w:p>
              </w:tc>
            </w:tr>
          </w:tbl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Камышников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Завражина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Шубина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05" w:type="dxa"/>
          </w:tcPr>
          <w:p w:rsidR="007C22AE" w:rsidRPr="000C4F8A" w:rsidRDefault="007C22AE" w:rsidP="009B0F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Воропаев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Карташова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Сонина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№1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Мурылева Татьяна Анатольевна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Коновальцева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Атапина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Жигулин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Свиридов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Юлиан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Пишикин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Остроухова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МБОУ Токаревская СОШ №2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Фролова Светлана Владимировна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Ананьева 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  <w:tr w:rsidR="007C22AE" w:rsidRPr="000C4F8A" w:rsidTr="002143E0">
        <w:tc>
          <w:tcPr>
            <w:tcW w:w="53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540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0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Филиал МБОУ  Токаревской СОШ №1 в с.Троицкий Росляй</w:t>
            </w:r>
          </w:p>
        </w:tc>
        <w:tc>
          <w:tcPr>
            <w:tcW w:w="1275" w:type="dxa"/>
          </w:tcPr>
          <w:p w:rsidR="007C22AE" w:rsidRPr="000C4F8A" w:rsidRDefault="007C22AE" w:rsidP="007E50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bottom"/>
          </w:tcPr>
          <w:p w:rsidR="007C22AE" w:rsidRPr="000C4F8A" w:rsidRDefault="007C22AE" w:rsidP="00BE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Филатова </w:t>
            </w:r>
          </w:p>
          <w:p w:rsidR="007C22AE" w:rsidRPr="000C4F8A" w:rsidRDefault="007C22AE" w:rsidP="00B27A6A">
            <w:pPr>
              <w:pStyle w:val="Title"/>
              <w:rPr>
                <w:sz w:val="24"/>
                <w:szCs w:val="24"/>
              </w:rPr>
            </w:pPr>
            <w:r w:rsidRPr="000C4F8A">
              <w:rPr>
                <w:sz w:val="24"/>
                <w:szCs w:val="24"/>
              </w:rPr>
              <w:t xml:space="preserve">Любовь </w:t>
            </w:r>
          </w:p>
          <w:p w:rsidR="007C22AE" w:rsidRPr="000C4F8A" w:rsidRDefault="007C22AE" w:rsidP="00B27A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4F8A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</w:tr>
    </w:tbl>
    <w:p w:rsidR="007C22AE" w:rsidRPr="000C4F8A" w:rsidRDefault="007C22AE">
      <w:pPr>
        <w:rPr>
          <w:rFonts w:ascii="Times New Roman" w:hAnsi="Times New Roman"/>
          <w:sz w:val="24"/>
          <w:szCs w:val="24"/>
        </w:rPr>
      </w:pPr>
    </w:p>
    <w:sectPr w:rsidR="007C22AE" w:rsidRPr="000C4F8A" w:rsidSect="00F138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83F"/>
    <w:rsid w:val="000401E1"/>
    <w:rsid w:val="0004118F"/>
    <w:rsid w:val="000763D9"/>
    <w:rsid w:val="000C4F8A"/>
    <w:rsid w:val="00170B4A"/>
    <w:rsid w:val="002143E0"/>
    <w:rsid w:val="0022483F"/>
    <w:rsid w:val="002A4B54"/>
    <w:rsid w:val="00322D02"/>
    <w:rsid w:val="003F2B68"/>
    <w:rsid w:val="00482CAB"/>
    <w:rsid w:val="004A0A72"/>
    <w:rsid w:val="004E6DCD"/>
    <w:rsid w:val="00531137"/>
    <w:rsid w:val="00586D71"/>
    <w:rsid w:val="005D08B6"/>
    <w:rsid w:val="005F534D"/>
    <w:rsid w:val="006413BD"/>
    <w:rsid w:val="00706478"/>
    <w:rsid w:val="00724A27"/>
    <w:rsid w:val="007C22AE"/>
    <w:rsid w:val="007E50C8"/>
    <w:rsid w:val="00865706"/>
    <w:rsid w:val="009B0F5F"/>
    <w:rsid w:val="00A7178C"/>
    <w:rsid w:val="00AD5C1C"/>
    <w:rsid w:val="00B27A6A"/>
    <w:rsid w:val="00B77A49"/>
    <w:rsid w:val="00B83557"/>
    <w:rsid w:val="00BE497F"/>
    <w:rsid w:val="00E41EA3"/>
    <w:rsid w:val="00EA59F1"/>
    <w:rsid w:val="00EE14F6"/>
    <w:rsid w:val="00F13820"/>
    <w:rsid w:val="00F8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50C8"/>
    <w:rPr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AD5C1C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0647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D5C1C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6478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5</Pages>
  <Words>509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</cp:lastModifiedBy>
  <cp:revision>23</cp:revision>
  <dcterms:created xsi:type="dcterms:W3CDTF">2014-12-03T11:27:00Z</dcterms:created>
  <dcterms:modified xsi:type="dcterms:W3CDTF">2014-12-04T10:49:00Z</dcterms:modified>
</cp:coreProperties>
</file>